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0B" w:rsidRPr="00486A0B" w:rsidRDefault="00DD77AE" w:rsidP="00486A0B">
      <w:pPr>
        <w:pStyle w:val="NLC-TitleofPaper"/>
      </w:pPr>
      <w:r>
        <w:t xml:space="preserve">Symposium title in sentence case: </w:t>
      </w:r>
      <w:r w:rsidR="00486A0B" w:rsidRPr="00486A0B">
        <w:t xml:space="preserve">Arial 16 bold: </w:t>
      </w:r>
    </w:p>
    <w:p w:rsidR="00486A0B" w:rsidRPr="00486A0B" w:rsidRDefault="00486A0B" w:rsidP="00486A0B">
      <w:pPr>
        <w:pStyle w:val="NLC-AuthorName"/>
      </w:pPr>
      <w:r w:rsidRPr="00486A0B">
        <w:t>Symposium Organiser(s) Organiser 1, Organiser 2</w:t>
      </w:r>
    </w:p>
    <w:p w:rsidR="00486A0B" w:rsidRPr="00486A0B" w:rsidRDefault="00486A0B" w:rsidP="00486A0B">
      <w:pPr>
        <w:pStyle w:val="NLC-AuthorDetails"/>
      </w:pPr>
      <w:r w:rsidRPr="00486A0B">
        <w:t>Department or Centre, Institution, e-mail address(s)</w:t>
      </w:r>
    </w:p>
    <w:p w:rsidR="00486A0B" w:rsidRPr="00486A0B" w:rsidRDefault="00486A0B" w:rsidP="00486A0B">
      <w:pPr>
        <w:pStyle w:val="NLC-Heading1"/>
      </w:pPr>
      <w:r w:rsidRPr="00486A0B">
        <w:t>Introduction</w:t>
      </w:r>
    </w:p>
    <w:p w:rsidR="00486A0B" w:rsidRPr="00486A0B" w:rsidRDefault="00486A0B" w:rsidP="00486A0B">
      <w:proofErr w:type="gramStart"/>
      <w:r w:rsidRPr="00486A0B">
        <w:t>Introduction to the Symposium.</w:t>
      </w:r>
      <w:proofErr w:type="gramEnd"/>
      <w:r w:rsidRPr="00486A0B">
        <w:t xml:space="preserve"> This should be no longer than two A4 Pages.</w:t>
      </w:r>
    </w:p>
    <w:p w:rsidR="00486A0B" w:rsidRPr="00486A0B" w:rsidRDefault="00486A0B" w:rsidP="00486A0B"/>
    <w:p w:rsidR="00486A0B" w:rsidRPr="00486A0B" w:rsidRDefault="00486A0B" w:rsidP="00486A0B">
      <w:r w:rsidRPr="00486A0B">
        <w:t xml:space="preserve">All authors should submit their papers on the paper template to the symposium organiser who should email all the separate files, including this Symposium introduction to Alice Jesmont. </w:t>
      </w:r>
      <w:hyperlink r:id="rId8" w:history="1">
        <w:r w:rsidRPr="00486A0B">
          <w:rPr>
            <w:rStyle w:val="Hyperlink"/>
          </w:rPr>
          <w:t>A.Jesmont@Lancaster.ac.uk</w:t>
        </w:r>
      </w:hyperlink>
    </w:p>
    <w:p w:rsidR="0068521A" w:rsidRPr="0068521A" w:rsidRDefault="0068521A" w:rsidP="00F8068C"/>
    <w:sectPr w:rsidR="0068521A" w:rsidRPr="0068521A" w:rsidSect="003A0F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BF" w:rsidRDefault="001850BF" w:rsidP="00B64A7C">
      <w:r>
        <w:separator/>
      </w:r>
    </w:p>
  </w:endnote>
  <w:endnote w:type="continuationSeparator" w:id="0">
    <w:p w:rsidR="001850BF" w:rsidRDefault="001850BF" w:rsidP="00B6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BF" w:rsidRDefault="00185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BF" w:rsidRDefault="001850BF" w:rsidP="00B64A7C"/>
  <w:tbl>
    <w:tblPr>
      <w:tblW w:w="0" w:type="auto"/>
      <w:tblLook w:val="0000" w:firstRow="0" w:lastRow="0" w:firstColumn="0" w:lastColumn="0" w:noHBand="0" w:noVBand="0"/>
    </w:tblPr>
    <w:tblGrid>
      <w:gridCol w:w="4239"/>
      <w:gridCol w:w="694"/>
      <w:gridCol w:w="4309"/>
    </w:tblGrid>
    <w:tr w:rsidR="001850BF" w:rsidTr="00383951">
      <w:tc>
        <w:tcPr>
          <w:tcW w:w="4239" w:type="dxa"/>
        </w:tcPr>
        <w:p w:rsidR="001850BF" w:rsidRPr="00136AD9" w:rsidRDefault="004C548D" w:rsidP="00136AD9">
          <w:r w:rsidRPr="004C548D">
            <w:t xml:space="preserve">Proceedings of the 10th International Conference on Networked Learning 2016, Edited by: </w:t>
          </w:r>
          <w:r w:rsidRPr="004C548D">
            <w:br/>
            <w:t>Cranmer S, de Laat M, Ryberg T &amp; Sime, JA.</w:t>
          </w:r>
        </w:p>
      </w:tc>
      <w:tc>
        <w:tcPr>
          <w:tcW w:w="694" w:type="dxa"/>
        </w:tcPr>
        <w:p w:rsidR="001850BF" w:rsidRPr="00136AD9" w:rsidRDefault="001850BF" w:rsidP="00136AD9">
          <w:r w:rsidRPr="00F24355">
            <w:br/>
          </w:r>
          <w:r w:rsidR="00DD77AE">
            <w:fldChar w:fldCharType="begin"/>
          </w:r>
          <w:r w:rsidR="00DD77AE">
            <w:instrText xml:space="preserve"> PAGE </w:instrText>
          </w:r>
          <w:r w:rsidR="00DD77AE">
            <w:fldChar w:fldCharType="separate"/>
          </w:r>
          <w:r w:rsidR="004C548D">
            <w:rPr>
              <w:noProof/>
            </w:rPr>
            <w:t>1</w:t>
          </w:r>
          <w:r w:rsidR="00DD77AE">
            <w:rPr>
              <w:noProof/>
            </w:rPr>
            <w:fldChar w:fldCharType="end"/>
          </w:r>
        </w:p>
      </w:tc>
      <w:tc>
        <w:tcPr>
          <w:tcW w:w="4309" w:type="dxa"/>
        </w:tcPr>
        <w:p w:rsidR="001850BF" w:rsidRPr="00136AD9" w:rsidRDefault="004C548D" w:rsidP="00136AD9">
          <w:r w:rsidRPr="004C548D">
            <w:t xml:space="preserve">ISBN </w:t>
          </w:r>
          <w:r w:rsidRPr="004C548D">
            <w:t>978-1-86220-324-2</w:t>
          </w:r>
          <w:bookmarkStart w:id="0" w:name="_GoBack"/>
          <w:bookmarkEnd w:id="0"/>
        </w:p>
      </w:tc>
    </w:tr>
  </w:tbl>
  <w:p w:rsidR="001850BF" w:rsidRPr="00A05A66" w:rsidRDefault="001850BF" w:rsidP="00B64A7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BF" w:rsidRDefault="00185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BF" w:rsidRDefault="001850BF" w:rsidP="00B64A7C">
      <w:r>
        <w:separator/>
      </w:r>
    </w:p>
  </w:footnote>
  <w:footnote w:type="continuationSeparator" w:id="0">
    <w:p w:rsidR="001850BF" w:rsidRDefault="001850BF" w:rsidP="00B64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BF" w:rsidRDefault="00185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BF" w:rsidRDefault="001850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BF" w:rsidRDefault="00185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760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9C3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A80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B85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FE51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68A7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A227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32E3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CE3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CA8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E4981"/>
    <w:multiLevelType w:val="hybridMultilevel"/>
    <w:tmpl w:val="223CD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90C64"/>
    <w:multiLevelType w:val="multilevel"/>
    <w:tmpl w:val="0506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D908A1"/>
    <w:multiLevelType w:val="hybridMultilevel"/>
    <w:tmpl w:val="5FC8E102"/>
    <w:lvl w:ilvl="0" w:tplc="9C9C78EE">
      <w:start w:val="1"/>
      <w:numFmt w:val="decimal"/>
      <w:pStyle w:val="ListNumbered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97EE5"/>
    <w:multiLevelType w:val="hybridMultilevel"/>
    <w:tmpl w:val="EEFCEF92"/>
    <w:lvl w:ilvl="0" w:tplc="00B6835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4361BA"/>
    <w:multiLevelType w:val="hybridMultilevel"/>
    <w:tmpl w:val="928C66F0"/>
    <w:lvl w:ilvl="0" w:tplc="CBEE19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C2E8F"/>
    <w:multiLevelType w:val="hybridMultilevel"/>
    <w:tmpl w:val="0E169E92"/>
    <w:lvl w:ilvl="0" w:tplc="BE52FC84">
      <w:start w:val="1"/>
      <w:numFmt w:val="bullet"/>
      <w:pStyle w:val="NLC-BulletedLis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A782889"/>
    <w:multiLevelType w:val="hybridMultilevel"/>
    <w:tmpl w:val="773C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12436"/>
    <w:multiLevelType w:val="hybridMultilevel"/>
    <w:tmpl w:val="C860AEA2"/>
    <w:lvl w:ilvl="0" w:tplc="8F6CF4A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A621A"/>
    <w:multiLevelType w:val="hybridMultilevel"/>
    <w:tmpl w:val="4FE6AD3E"/>
    <w:lvl w:ilvl="0" w:tplc="69988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6"/>
  </w:num>
  <w:num w:numId="5">
    <w:abstractNumId w:val="18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formatting="1" w:enforcement="1" w:cryptProviderType="rsaFull" w:cryptAlgorithmClass="hash" w:cryptAlgorithmType="typeAny" w:cryptAlgorithmSid="4" w:cryptSpinCount="100000" w:hash="BXXgtrBBROZwVGJ18If4vS3T8bw=" w:salt="4GRmED6G6EeZqvqsHUQa/w=="/>
  <w:styleLockTheme/>
  <w:styleLockQFSet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7C"/>
    <w:rsid w:val="000039BB"/>
    <w:rsid w:val="00035531"/>
    <w:rsid w:val="0003572C"/>
    <w:rsid w:val="00037552"/>
    <w:rsid w:val="00047AEE"/>
    <w:rsid w:val="00071DC8"/>
    <w:rsid w:val="00091CA7"/>
    <w:rsid w:val="000A66E6"/>
    <w:rsid w:val="000C1676"/>
    <w:rsid w:val="000F0D07"/>
    <w:rsid w:val="00103C61"/>
    <w:rsid w:val="00104DF9"/>
    <w:rsid w:val="00110E54"/>
    <w:rsid w:val="00126B3F"/>
    <w:rsid w:val="00127256"/>
    <w:rsid w:val="00134916"/>
    <w:rsid w:val="00136AD9"/>
    <w:rsid w:val="00160008"/>
    <w:rsid w:val="001850BF"/>
    <w:rsid w:val="001B28AA"/>
    <w:rsid w:val="001B3933"/>
    <w:rsid w:val="001C34E5"/>
    <w:rsid w:val="001E3748"/>
    <w:rsid w:val="001F4131"/>
    <w:rsid w:val="00205BB2"/>
    <w:rsid w:val="00231BF7"/>
    <w:rsid w:val="00232F84"/>
    <w:rsid w:val="002576B5"/>
    <w:rsid w:val="00277DFC"/>
    <w:rsid w:val="00283E04"/>
    <w:rsid w:val="00290706"/>
    <w:rsid w:val="002B142A"/>
    <w:rsid w:val="002C4544"/>
    <w:rsid w:val="002E05F8"/>
    <w:rsid w:val="003133B5"/>
    <w:rsid w:val="00333BE5"/>
    <w:rsid w:val="00353EBC"/>
    <w:rsid w:val="00383951"/>
    <w:rsid w:val="003850BE"/>
    <w:rsid w:val="003A0FA4"/>
    <w:rsid w:val="003D3546"/>
    <w:rsid w:val="003F70E5"/>
    <w:rsid w:val="00486A0B"/>
    <w:rsid w:val="00494041"/>
    <w:rsid w:val="004C548D"/>
    <w:rsid w:val="004C752A"/>
    <w:rsid w:val="005040DD"/>
    <w:rsid w:val="005079E0"/>
    <w:rsid w:val="0052719E"/>
    <w:rsid w:val="00575A7C"/>
    <w:rsid w:val="005844C9"/>
    <w:rsid w:val="005E170B"/>
    <w:rsid w:val="005E53D2"/>
    <w:rsid w:val="00607EB6"/>
    <w:rsid w:val="006217D7"/>
    <w:rsid w:val="00642D3D"/>
    <w:rsid w:val="006612B8"/>
    <w:rsid w:val="0066167A"/>
    <w:rsid w:val="00683A0C"/>
    <w:rsid w:val="0068521A"/>
    <w:rsid w:val="00694CBF"/>
    <w:rsid w:val="00697DDF"/>
    <w:rsid w:val="006C68E5"/>
    <w:rsid w:val="00732B0D"/>
    <w:rsid w:val="00737E14"/>
    <w:rsid w:val="00742163"/>
    <w:rsid w:val="007442FA"/>
    <w:rsid w:val="00744846"/>
    <w:rsid w:val="00756D10"/>
    <w:rsid w:val="00770060"/>
    <w:rsid w:val="007709AA"/>
    <w:rsid w:val="00786D62"/>
    <w:rsid w:val="00796E86"/>
    <w:rsid w:val="007A2ACC"/>
    <w:rsid w:val="007D20F5"/>
    <w:rsid w:val="007D2D2A"/>
    <w:rsid w:val="007E3BC0"/>
    <w:rsid w:val="00811FF4"/>
    <w:rsid w:val="008243B6"/>
    <w:rsid w:val="0083084C"/>
    <w:rsid w:val="008402C1"/>
    <w:rsid w:val="008B7A39"/>
    <w:rsid w:val="00903495"/>
    <w:rsid w:val="00903AFC"/>
    <w:rsid w:val="009051BD"/>
    <w:rsid w:val="00947FFC"/>
    <w:rsid w:val="009502D9"/>
    <w:rsid w:val="00964E91"/>
    <w:rsid w:val="00966DA5"/>
    <w:rsid w:val="009E68D4"/>
    <w:rsid w:val="009F15C2"/>
    <w:rsid w:val="00A05A66"/>
    <w:rsid w:val="00A255AA"/>
    <w:rsid w:val="00A37458"/>
    <w:rsid w:val="00A60142"/>
    <w:rsid w:val="00A9609C"/>
    <w:rsid w:val="00AB0155"/>
    <w:rsid w:val="00AF1FF1"/>
    <w:rsid w:val="00AF5EEF"/>
    <w:rsid w:val="00B6143F"/>
    <w:rsid w:val="00B64A7C"/>
    <w:rsid w:val="00B85A8C"/>
    <w:rsid w:val="00BA5F46"/>
    <w:rsid w:val="00BC5EB7"/>
    <w:rsid w:val="00BD0FCC"/>
    <w:rsid w:val="00BE6A27"/>
    <w:rsid w:val="00C16BC0"/>
    <w:rsid w:val="00C2194C"/>
    <w:rsid w:val="00C236D5"/>
    <w:rsid w:val="00C43573"/>
    <w:rsid w:val="00C55BFF"/>
    <w:rsid w:val="00C94258"/>
    <w:rsid w:val="00CA5C86"/>
    <w:rsid w:val="00CE0A15"/>
    <w:rsid w:val="00CE63C6"/>
    <w:rsid w:val="00D31740"/>
    <w:rsid w:val="00D82CD7"/>
    <w:rsid w:val="00D87A6F"/>
    <w:rsid w:val="00DA58E1"/>
    <w:rsid w:val="00DB4569"/>
    <w:rsid w:val="00DC31A8"/>
    <w:rsid w:val="00DD77AE"/>
    <w:rsid w:val="00DF0BEB"/>
    <w:rsid w:val="00DF3491"/>
    <w:rsid w:val="00DF4F5C"/>
    <w:rsid w:val="00E16E69"/>
    <w:rsid w:val="00E50F4D"/>
    <w:rsid w:val="00E52815"/>
    <w:rsid w:val="00E763D4"/>
    <w:rsid w:val="00E825F0"/>
    <w:rsid w:val="00E85217"/>
    <w:rsid w:val="00EC3D87"/>
    <w:rsid w:val="00F079E5"/>
    <w:rsid w:val="00F20518"/>
    <w:rsid w:val="00F24355"/>
    <w:rsid w:val="00F476DA"/>
    <w:rsid w:val="00F8068C"/>
    <w:rsid w:val="00F9555C"/>
    <w:rsid w:val="00F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header" w:locked="1"/>
    <w:lsdException w:name="footer" w:locked="1"/>
    <w:lsdException w:name="caption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Normal (Web)" w:locked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8C"/>
    <w:rPr>
      <w:lang w:eastAsia="en-US"/>
    </w:rPr>
  </w:style>
  <w:style w:type="paragraph" w:styleId="Heading1">
    <w:name w:val="heading 1"/>
    <w:basedOn w:val="NLC-Heading1"/>
    <w:next w:val="Normal"/>
    <w:link w:val="Heading1Char"/>
    <w:uiPriority w:val="99"/>
    <w:qFormat/>
    <w:rsid w:val="00B64A7C"/>
    <w:pPr>
      <w:outlineLvl w:val="0"/>
    </w:pPr>
  </w:style>
  <w:style w:type="paragraph" w:styleId="Heading2">
    <w:name w:val="heading 2"/>
    <w:basedOn w:val="NLC-Heading2"/>
    <w:next w:val="Normal"/>
    <w:link w:val="Heading2Char"/>
    <w:uiPriority w:val="99"/>
    <w:qFormat/>
    <w:rsid w:val="00B64A7C"/>
    <w:pPr>
      <w:outlineLvl w:val="1"/>
    </w:pPr>
  </w:style>
  <w:style w:type="paragraph" w:styleId="Heading3">
    <w:name w:val="heading 3"/>
    <w:basedOn w:val="NLC-Heading3"/>
    <w:next w:val="Normal"/>
    <w:link w:val="Heading3Char"/>
    <w:uiPriority w:val="99"/>
    <w:qFormat/>
    <w:rsid w:val="00B64A7C"/>
    <w:pPr>
      <w:outlineLvl w:val="2"/>
    </w:pPr>
  </w:style>
  <w:style w:type="paragraph" w:styleId="Heading4">
    <w:name w:val="heading 4"/>
    <w:basedOn w:val="Normal"/>
    <w:next w:val="Normal"/>
    <w:link w:val="Heading4Char"/>
    <w:unhideWhenUsed/>
    <w:rsid w:val="00A05A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4A7C"/>
    <w:rPr>
      <w:rFonts w:ascii="Arial" w:hAnsi="Arial" w:cs="Arial"/>
      <w:b/>
      <w:bCs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4A7C"/>
    <w:rPr>
      <w:rFonts w:ascii="Arial" w:hAnsi="Arial" w:cs="Arial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4A7C"/>
    <w:rPr>
      <w:i/>
      <w:iCs/>
      <w:lang w:eastAsia="en-US"/>
    </w:rPr>
  </w:style>
  <w:style w:type="paragraph" w:styleId="NormalWeb">
    <w:name w:val="Normal (Web)"/>
    <w:basedOn w:val="Normal"/>
    <w:uiPriority w:val="99"/>
    <w:rsid w:val="00F20518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paragraph" w:customStyle="1" w:styleId="NLC-Heading2">
    <w:name w:val="NLC -  Heading 2"/>
    <w:next w:val="NLC-Text"/>
    <w:uiPriority w:val="99"/>
    <w:rsid w:val="00575A7C"/>
    <w:pPr>
      <w:spacing w:after="120"/>
    </w:pPr>
    <w:rPr>
      <w:rFonts w:ascii="Arial" w:hAnsi="Arial" w:cs="Arial"/>
      <w:b/>
      <w:bCs/>
      <w:lang w:eastAsia="en-US"/>
    </w:rPr>
  </w:style>
  <w:style w:type="paragraph" w:customStyle="1" w:styleId="NLC-Text">
    <w:name w:val="NLC - Text"/>
    <w:basedOn w:val="Normal"/>
    <w:uiPriority w:val="99"/>
    <w:qFormat/>
    <w:rsid w:val="005040DD"/>
  </w:style>
  <w:style w:type="paragraph" w:customStyle="1" w:styleId="NLC-Heading3">
    <w:name w:val="NLC - Heading 3"/>
    <w:uiPriority w:val="99"/>
    <w:rsid w:val="006612B8"/>
    <w:pPr>
      <w:spacing w:before="120" w:after="40"/>
    </w:pPr>
    <w:rPr>
      <w:i/>
      <w:iCs/>
      <w:lang w:eastAsia="en-US"/>
    </w:rPr>
  </w:style>
  <w:style w:type="paragraph" w:customStyle="1" w:styleId="NLC-FigureCaption">
    <w:name w:val="NLC - Figure Caption"/>
    <w:basedOn w:val="Normal"/>
    <w:uiPriority w:val="99"/>
    <w:qFormat/>
    <w:rsid w:val="00A37458"/>
    <w:pPr>
      <w:spacing w:before="100" w:after="200"/>
      <w:jc w:val="center"/>
    </w:pPr>
    <w:rPr>
      <w:b/>
      <w:bCs/>
    </w:rPr>
  </w:style>
  <w:style w:type="paragraph" w:customStyle="1" w:styleId="NLC-ReferencesHeading">
    <w:name w:val="NLC - References Heading"/>
    <w:next w:val="NLC-Text"/>
    <w:link w:val="NLC-ReferencesHeadingChar"/>
    <w:uiPriority w:val="99"/>
    <w:rsid w:val="00C43573"/>
    <w:pPr>
      <w:spacing w:before="160" w:after="40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NLC-Figure">
    <w:name w:val="NLC - Figure"/>
    <w:basedOn w:val="NLC-FigureCaption"/>
    <w:uiPriority w:val="99"/>
    <w:rsid w:val="00F20518"/>
    <w:pPr>
      <w:spacing w:before="200" w:after="40"/>
    </w:pPr>
  </w:style>
  <w:style w:type="paragraph" w:styleId="Header">
    <w:name w:val="header"/>
    <w:basedOn w:val="Normal"/>
    <w:link w:val="HeaderChar"/>
    <w:uiPriority w:val="99"/>
    <w:rsid w:val="00F205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0518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205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0518"/>
    <w:rPr>
      <w:rFonts w:cs="Times New Roman"/>
      <w:sz w:val="24"/>
      <w:szCs w:val="24"/>
      <w:lang w:eastAsia="en-US"/>
    </w:rPr>
  </w:style>
  <w:style w:type="paragraph" w:customStyle="1" w:styleId="NLC-TitleofPaper">
    <w:name w:val="NLC - Title of Paper"/>
    <w:basedOn w:val="NLC-AuthorName"/>
    <w:uiPriority w:val="99"/>
    <w:rsid w:val="00047AEE"/>
    <w:pPr>
      <w:spacing w:after="300"/>
    </w:pPr>
    <w:rPr>
      <w:rFonts w:ascii="Arial (W1)" w:hAnsi="Arial (W1)" w:cs="Arial (W1)"/>
      <w:b/>
      <w:bCs/>
      <w:sz w:val="32"/>
      <w:szCs w:val="32"/>
    </w:rPr>
  </w:style>
  <w:style w:type="paragraph" w:customStyle="1" w:styleId="NLC-AuthorName">
    <w:name w:val="NLC - Author Name"/>
    <w:next w:val="NLC-AuthorDetails"/>
    <w:link w:val="NLC-AuthorNameChar"/>
    <w:uiPriority w:val="99"/>
    <w:rsid w:val="00047AEE"/>
    <w:pPr>
      <w:spacing w:after="120"/>
    </w:pPr>
    <w:rPr>
      <w:rFonts w:ascii="Arial" w:hAnsi="Arial" w:cs="Arial"/>
      <w:i/>
      <w:iCs/>
      <w:sz w:val="24"/>
      <w:szCs w:val="24"/>
      <w:lang w:eastAsia="en-US"/>
    </w:rPr>
  </w:style>
  <w:style w:type="paragraph" w:customStyle="1" w:styleId="NLC-AuthorDetails">
    <w:name w:val="NLC - Author Details"/>
    <w:link w:val="NLC-AuthorDetailsChar"/>
    <w:uiPriority w:val="99"/>
    <w:rsid w:val="00047AEE"/>
    <w:pPr>
      <w:spacing w:after="200"/>
    </w:pPr>
    <w:rPr>
      <w:rFonts w:ascii="Arial" w:hAnsi="Arial" w:cs="Arial"/>
      <w:i/>
      <w:iCs/>
      <w:lang w:eastAsia="en-US"/>
    </w:rPr>
  </w:style>
  <w:style w:type="paragraph" w:customStyle="1" w:styleId="NLC-Abstracttext">
    <w:name w:val="NLC - Abstract text"/>
    <w:basedOn w:val="Normal"/>
    <w:link w:val="NLC-AbstracttextChar"/>
    <w:uiPriority w:val="99"/>
    <w:qFormat/>
    <w:rsid w:val="00CA5C86"/>
    <w:pPr>
      <w:spacing w:before="40" w:after="120"/>
      <w:ind w:left="432" w:right="432"/>
      <w:jc w:val="both"/>
    </w:pPr>
  </w:style>
  <w:style w:type="paragraph" w:customStyle="1" w:styleId="NLC-Abstract">
    <w:name w:val="NLC - Abstract"/>
    <w:next w:val="NLC-Abstracttext"/>
    <w:link w:val="NLC-AbstractChar"/>
    <w:uiPriority w:val="99"/>
    <w:rsid w:val="00047AEE"/>
    <w:pPr>
      <w:spacing w:before="360" w:after="40"/>
      <w:ind w:left="432" w:right="432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NLC-Keywords">
    <w:name w:val="NLC - Keywords"/>
    <w:basedOn w:val="NLC-Abstract"/>
    <w:uiPriority w:val="99"/>
    <w:rsid w:val="00047AEE"/>
  </w:style>
  <w:style w:type="paragraph" w:customStyle="1" w:styleId="NLC-Heading1">
    <w:name w:val="NLC -  Heading 1"/>
    <w:basedOn w:val="Normal"/>
    <w:next w:val="NLC-Text"/>
    <w:uiPriority w:val="99"/>
    <w:rsid w:val="00575A7C"/>
    <w:pPr>
      <w:spacing w:after="120"/>
    </w:pPr>
    <w:rPr>
      <w:rFonts w:ascii="Arial" w:hAnsi="Arial" w:cs="Arial"/>
      <w:b/>
      <w:bCs/>
      <w:sz w:val="28"/>
    </w:rPr>
  </w:style>
  <w:style w:type="paragraph" w:customStyle="1" w:styleId="NLC-Blockquote">
    <w:name w:val="NLC - Block quote"/>
    <w:basedOn w:val="Normal"/>
    <w:uiPriority w:val="99"/>
    <w:rsid w:val="003D3546"/>
    <w:pPr>
      <w:ind w:left="567" w:right="567"/>
    </w:pPr>
    <w:rPr>
      <w:lang w:val="en-AU"/>
    </w:rPr>
  </w:style>
  <w:style w:type="paragraph" w:customStyle="1" w:styleId="NLC-BulletedList">
    <w:name w:val="NLC - Bulleted List"/>
    <w:basedOn w:val="Normal"/>
    <w:link w:val="NLC-BulletedListChar"/>
    <w:uiPriority w:val="99"/>
    <w:rsid w:val="006217D7"/>
    <w:pPr>
      <w:numPr>
        <w:numId w:val="7"/>
      </w:numPr>
      <w:ind w:left="357" w:hanging="357"/>
    </w:pPr>
    <w:rPr>
      <w:lang w:val="en-AU"/>
    </w:rPr>
  </w:style>
  <w:style w:type="paragraph" w:customStyle="1" w:styleId="NLC-References">
    <w:name w:val="NLC - References"/>
    <w:basedOn w:val="Normal"/>
    <w:link w:val="NLC-ReferencesChar"/>
    <w:uiPriority w:val="99"/>
    <w:qFormat/>
    <w:rsid w:val="003D3546"/>
    <w:pPr>
      <w:ind w:left="284" w:hanging="284"/>
    </w:pPr>
    <w:rPr>
      <w:lang w:val="en-AU"/>
    </w:rPr>
  </w:style>
  <w:style w:type="paragraph" w:customStyle="1" w:styleId="NLC-orderedlist1">
    <w:name w:val="NLC - ordered list 1"/>
    <w:basedOn w:val="Normal"/>
    <w:link w:val="NLC-orderedlist1Char"/>
    <w:uiPriority w:val="99"/>
    <w:rsid w:val="007709AA"/>
    <w:pPr>
      <w:ind w:left="284" w:hanging="284"/>
    </w:pPr>
  </w:style>
  <w:style w:type="paragraph" w:customStyle="1" w:styleId="NLC-TableCaption">
    <w:name w:val="NLC - Table Caption"/>
    <w:basedOn w:val="Normal"/>
    <w:next w:val="NLC-Text"/>
    <w:link w:val="NLC-TableCaptionChar"/>
    <w:uiPriority w:val="99"/>
    <w:qFormat/>
    <w:rsid w:val="00B85A8C"/>
    <w:pPr>
      <w:jc w:val="center"/>
    </w:pPr>
    <w:rPr>
      <w:b/>
      <w:bCs/>
    </w:rPr>
  </w:style>
  <w:style w:type="character" w:customStyle="1" w:styleId="NLC-table">
    <w:name w:val="NLC - table"/>
    <w:basedOn w:val="DefaultParagraphFont"/>
    <w:uiPriority w:val="99"/>
    <w:qFormat/>
    <w:rsid w:val="00DA58E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7EB6"/>
    <w:rPr>
      <w:rFonts w:cs="Times New Roman"/>
      <w:color w:val="0000FF"/>
      <w:u w:val="single"/>
    </w:rPr>
  </w:style>
  <w:style w:type="paragraph" w:customStyle="1" w:styleId="StyleNLC-Bullet1Firstline0cm">
    <w:name w:val="Style NLC - Bullet 1 + First line:  0 cm"/>
    <w:basedOn w:val="NLC-BulletedList"/>
    <w:rsid w:val="005040DD"/>
    <w:pPr>
      <w:ind w:firstLine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F4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A05A6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aliases w:val="Title of paper"/>
    <w:basedOn w:val="NLC-TitleofPaper"/>
    <w:next w:val="Normal"/>
    <w:link w:val="TitleChar"/>
    <w:qFormat/>
    <w:rsid w:val="00B64A7C"/>
  </w:style>
  <w:style w:type="character" w:customStyle="1" w:styleId="TitleChar">
    <w:name w:val="Title Char"/>
    <w:aliases w:val="Title of paper Char"/>
    <w:basedOn w:val="DefaultParagraphFont"/>
    <w:link w:val="Title"/>
    <w:rsid w:val="00B64A7C"/>
    <w:rPr>
      <w:rFonts w:ascii="Arial (W1)" w:hAnsi="Arial (W1)" w:cs="Arial (W1)"/>
      <w:b/>
      <w:bCs/>
      <w:i/>
      <w:iCs/>
      <w:sz w:val="32"/>
      <w:szCs w:val="32"/>
      <w:lang w:eastAsia="en-US"/>
    </w:rPr>
  </w:style>
  <w:style w:type="paragraph" w:customStyle="1" w:styleId="AuthorName">
    <w:name w:val="Author Name"/>
    <w:basedOn w:val="NLC-AuthorName"/>
    <w:link w:val="AuthorNameChar"/>
    <w:qFormat/>
    <w:rsid w:val="00B64A7C"/>
  </w:style>
  <w:style w:type="paragraph" w:customStyle="1" w:styleId="AuthorDetails">
    <w:name w:val="Author Details"/>
    <w:basedOn w:val="NLC-AuthorDetails"/>
    <w:link w:val="AuthorDetailsChar"/>
    <w:qFormat/>
    <w:rsid w:val="00B64A7C"/>
  </w:style>
  <w:style w:type="character" w:customStyle="1" w:styleId="NLC-AuthorNameChar">
    <w:name w:val="NLC - Author Name Char"/>
    <w:basedOn w:val="DefaultParagraphFont"/>
    <w:link w:val="NLC-AuthorName"/>
    <w:uiPriority w:val="99"/>
    <w:rsid w:val="00B64A7C"/>
    <w:rPr>
      <w:rFonts w:ascii="Arial" w:hAnsi="Arial" w:cs="Arial"/>
      <w:i/>
      <w:iCs/>
      <w:sz w:val="24"/>
      <w:szCs w:val="24"/>
      <w:lang w:eastAsia="en-US"/>
    </w:rPr>
  </w:style>
  <w:style w:type="character" w:customStyle="1" w:styleId="AuthorNameChar">
    <w:name w:val="Author Name Char"/>
    <w:basedOn w:val="NLC-AuthorNameChar"/>
    <w:link w:val="AuthorName"/>
    <w:rsid w:val="00B64A7C"/>
    <w:rPr>
      <w:rFonts w:ascii="Arial" w:hAnsi="Arial" w:cs="Arial"/>
      <w:i/>
      <w:iCs/>
      <w:sz w:val="24"/>
      <w:szCs w:val="24"/>
      <w:lang w:eastAsia="en-US"/>
    </w:rPr>
  </w:style>
  <w:style w:type="paragraph" w:customStyle="1" w:styleId="NLC-AbstractHeading">
    <w:name w:val="NLC - Abstract Heading"/>
    <w:basedOn w:val="NLC-Abstract"/>
    <w:link w:val="NLC-AbstractHeadingChar"/>
    <w:qFormat/>
    <w:rsid w:val="00B64A7C"/>
  </w:style>
  <w:style w:type="character" w:customStyle="1" w:styleId="NLC-AuthorDetailsChar">
    <w:name w:val="NLC - Author Details Char"/>
    <w:basedOn w:val="DefaultParagraphFont"/>
    <w:link w:val="NLC-AuthorDetails"/>
    <w:uiPriority w:val="99"/>
    <w:rsid w:val="00B64A7C"/>
    <w:rPr>
      <w:rFonts w:ascii="Arial" w:hAnsi="Arial" w:cs="Arial"/>
      <w:i/>
      <w:iCs/>
      <w:lang w:eastAsia="en-US"/>
    </w:rPr>
  </w:style>
  <w:style w:type="character" w:customStyle="1" w:styleId="AuthorDetailsChar">
    <w:name w:val="Author Details Char"/>
    <w:basedOn w:val="NLC-AuthorDetailsChar"/>
    <w:link w:val="AuthorDetails"/>
    <w:rsid w:val="00B64A7C"/>
    <w:rPr>
      <w:rFonts w:ascii="Arial" w:hAnsi="Arial" w:cs="Arial"/>
      <w:i/>
      <w:iCs/>
      <w:lang w:eastAsia="en-US"/>
    </w:rPr>
  </w:style>
  <w:style w:type="paragraph" w:customStyle="1" w:styleId="Abstractparagraph">
    <w:name w:val="Abstract paragraph"/>
    <w:basedOn w:val="NLC-Abstracttext"/>
    <w:link w:val="AbstractparagraphChar"/>
    <w:qFormat/>
    <w:rsid w:val="00B64A7C"/>
  </w:style>
  <w:style w:type="character" w:customStyle="1" w:styleId="NLC-AbstractChar">
    <w:name w:val="NLC - Abstract Char"/>
    <w:basedOn w:val="DefaultParagraphFont"/>
    <w:link w:val="NLC-Abstract"/>
    <w:uiPriority w:val="99"/>
    <w:rsid w:val="00B64A7C"/>
    <w:rPr>
      <w:rFonts w:ascii="Arial" w:hAnsi="Arial" w:cs="Arial"/>
      <w:b/>
      <w:bCs/>
      <w:sz w:val="24"/>
      <w:szCs w:val="24"/>
      <w:lang w:eastAsia="en-US"/>
    </w:rPr>
  </w:style>
  <w:style w:type="character" w:customStyle="1" w:styleId="NLC-AbstractHeadingChar">
    <w:name w:val="NLC - Abstract Heading Char"/>
    <w:basedOn w:val="NLC-AbstractChar"/>
    <w:link w:val="NLC-AbstractHeading"/>
    <w:rsid w:val="00B64A7C"/>
    <w:rPr>
      <w:rFonts w:ascii="Arial" w:hAnsi="Arial" w:cs="Arial"/>
      <w:b/>
      <w:bCs/>
      <w:sz w:val="24"/>
      <w:szCs w:val="24"/>
      <w:lang w:eastAsia="en-US"/>
    </w:rPr>
  </w:style>
  <w:style w:type="paragraph" w:styleId="Quote">
    <w:name w:val="Quote"/>
    <w:basedOn w:val="NLC-Blockquote"/>
    <w:next w:val="Normal"/>
    <w:link w:val="QuoteChar"/>
    <w:uiPriority w:val="29"/>
    <w:qFormat/>
    <w:rsid w:val="00B64A7C"/>
  </w:style>
  <w:style w:type="character" w:customStyle="1" w:styleId="NLC-AbstracttextChar">
    <w:name w:val="NLC - Abstract text Char"/>
    <w:basedOn w:val="DefaultParagraphFont"/>
    <w:link w:val="NLC-Abstracttext"/>
    <w:uiPriority w:val="99"/>
    <w:rsid w:val="00B64A7C"/>
    <w:rPr>
      <w:lang w:eastAsia="en-US"/>
    </w:rPr>
  </w:style>
  <w:style w:type="character" w:customStyle="1" w:styleId="AbstractparagraphChar">
    <w:name w:val="Abstract paragraph Char"/>
    <w:basedOn w:val="NLC-AbstracttextChar"/>
    <w:link w:val="Abstractparagraph"/>
    <w:rsid w:val="00B64A7C"/>
    <w:rPr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64A7C"/>
    <w:rPr>
      <w:lang w:val="en-AU" w:eastAsia="en-US"/>
    </w:rPr>
  </w:style>
  <w:style w:type="paragraph" w:customStyle="1" w:styleId="ListBulleted">
    <w:name w:val="List Bulleted"/>
    <w:basedOn w:val="NLC-BulletedList"/>
    <w:link w:val="ListBulletedChar"/>
    <w:qFormat/>
    <w:rsid w:val="00B64A7C"/>
  </w:style>
  <w:style w:type="paragraph" w:customStyle="1" w:styleId="ListNumbered">
    <w:name w:val="List Numbered"/>
    <w:basedOn w:val="NLC-orderedlist1"/>
    <w:link w:val="ListNumberedChar"/>
    <w:qFormat/>
    <w:rsid w:val="00103C61"/>
    <w:pPr>
      <w:numPr>
        <w:numId w:val="18"/>
      </w:numPr>
      <w:ind w:left="284" w:hanging="284"/>
    </w:pPr>
  </w:style>
  <w:style w:type="character" w:customStyle="1" w:styleId="NLC-BulletedListChar">
    <w:name w:val="NLC - Bulleted List Char"/>
    <w:basedOn w:val="DefaultParagraphFont"/>
    <w:link w:val="NLC-BulletedList"/>
    <w:uiPriority w:val="99"/>
    <w:rsid w:val="00B64A7C"/>
    <w:rPr>
      <w:lang w:val="en-AU" w:eastAsia="en-US"/>
    </w:rPr>
  </w:style>
  <w:style w:type="character" w:customStyle="1" w:styleId="ListBulletedChar">
    <w:name w:val="List Bulleted Char"/>
    <w:basedOn w:val="NLC-BulletedListChar"/>
    <w:link w:val="ListBulleted"/>
    <w:rsid w:val="00B64A7C"/>
    <w:rPr>
      <w:lang w:val="en-AU" w:eastAsia="en-US"/>
    </w:rPr>
  </w:style>
  <w:style w:type="paragraph" w:customStyle="1" w:styleId="TableCaption">
    <w:name w:val="Table Caption"/>
    <w:basedOn w:val="NLC-TableCaption"/>
    <w:link w:val="TableCaptionChar"/>
    <w:rsid w:val="00B64A7C"/>
  </w:style>
  <w:style w:type="character" w:customStyle="1" w:styleId="NLC-orderedlist1Char">
    <w:name w:val="NLC - ordered list 1 Char"/>
    <w:basedOn w:val="DefaultParagraphFont"/>
    <w:link w:val="NLC-orderedlist1"/>
    <w:uiPriority w:val="99"/>
    <w:rsid w:val="00B64A7C"/>
    <w:rPr>
      <w:lang w:eastAsia="en-US"/>
    </w:rPr>
  </w:style>
  <w:style w:type="character" w:customStyle="1" w:styleId="ListNumberedChar">
    <w:name w:val="List Numbered Char"/>
    <w:basedOn w:val="NLC-orderedlist1Char"/>
    <w:link w:val="ListNumbered"/>
    <w:rsid w:val="00103C61"/>
    <w:rPr>
      <w:lang w:eastAsia="en-US"/>
    </w:rPr>
  </w:style>
  <w:style w:type="paragraph" w:customStyle="1" w:styleId="NLC-ReferenceHeader">
    <w:name w:val="NLC - Reference Header"/>
    <w:basedOn w:val="NLC-ReferencesHeading"/>
    <w:link w:val="NLC-ReferenceHeaderChar"/>
    <w:qFormat/>
    <w:rsid w:val="00F8068C"/>
  </w:style>
  <w:style w:type="character" w:customStyle="1" w:styleId="NLC-TableCaptionChar">
    <w:name w:val="NLC - Table Caption Char"/>
    <w:basedOn w:val="DefaultParagraphFont"/>
    <w:link w:val="NLC-TableCaption"/>
    <w:uiPriority w:val="99"/>
    <w:rsid w:val="00B64A7C"/>
    <w:rPr>
      <w:b/>
      <w:bCs/>
      <w:lang w:eastAsia="en-US"/>
    </w:rPr>
  </w:style>
  <w:style w:type="character" w:customStyle="1" w:styleId="TableCaptionChar">
    <w:name w:val="Table Caption Char"/>
    <w:basedOn w:val="NLC-TableCaptionChar"/>
    <w:link w:val="TableCaption"/>
    <w:rsid w:val="00B64A7C"/>
    <w:rPr>
      <w:b/>
      <w:bCs/>
      <w:lang w:eastAsia="en-US"/>
    </w:rPr>
  </w:style>
  <w:style w:type="paragraph" w:customStyle="1" w:styleId="Referencetext">
    <w:name w:val="Reference text"/>
    <w:basedOn w:val="NLC-References"/>
    <w:link w:val="ReferencetextChar"/>
    <w:qFormat/>
    <w:rsid w:val="00F8068C"/>
  </w:style>
  <w:style w:type="character" w:customStyle="1" w:styleId="NLC-ReferencesHeadingChar">
    <w:name w:val="NLC - References Heading Char"/>
    <w:basedOn w:val="DefaultParagraphFont"/>
    <w:link w:val="NLC-ReferencesHeading"/>
    <w:uiPriority w:val="99"/>
    <w:rsid w:val="00F8068C"/>
    <w:rPr>
      <w:rFonts w:ascii="Arial" w:hAnsi="Arial" w:cs="Arial"/>
      <w:b/>
      <w:bCs/>
      <w:sz w:val="24"/>
      <w:szCs w:val="24"/>
      <w:lang w:eastAsia="en-US"/>
    </w:rPr>
  </w:style>
  <w:style w:type="character" w:customStyle="1" w:styleId="NLC-ReferenceHeaderChar">
    <w:name w:val="NLC - Reference Header Char"/>
    <w:basedOn w:val="NLC-ReferencesHeadingChar"/>
    <w:link w:val="NLC-ReferenceHeader"/>
    <w:rsid w:val="00F8068C"/>
    <w:rPr>
      <w:rFonts w:ascii="Arial" w:hAnsi="Arial" w:cs="Arial"/>
      <w:b/>
      <w:bCs/>
      <w:sz w:val="24"/>
      <w:szCs w:val="24"/>
      <w:lang w:eastAsia="en-US"/>
    </w:rPr>
  </w:style>
  <w:style w:type="character" w:customStyle="1" w:styleId="NLC-ReferencesChar">
    <w:name w:val="NLC - References Char"/>
    <w:basedOn w:val="DefaultParagraphFont"/>
    <w:link w:val="NLC-References"/>
    <w:uiPriority w:val="99"/>
    <w:rsid w:val="00F8068C"/>
    <w:rPr>
      <w:lang w:val="en-AU" w:eastAsia="en-US"/>
    </w:rPr>
  </w:style>
  <w:style w:type="character" w:customStyle="1" w:styleId="ReferencetextChar">
    <w:name w:val="Reference text Char"/>
    <w:basedOn w:val="NLC-ReferencesChar"/>
    <w:link w:val="Referencetext"/>
    <w:rsid w:val="00F8068C"/>
    <w:rPr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header" w:locked="1"/>
    <w:lsdException w:name="footer" w:locked="1"/>
    <w:lsdException w:name="caption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Normal (Web)" w:locked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8C"/>
    <w:rPr>
      <w:lang w:eastAsia="en-US"/>
    </w:rPr>
  </w:style>
  <w:style w:type="paragraph" w:styleId="Heading1">
    <w:name w:val="heading 1"/>
    <w:basedOn w:val="NLC-Heading1"/>
    <w:next w:val="Normal"/>
    <w:link w:val="Heading1Char"/>
    <w:uiPriority w:val="99"/>
    <w:qFormat/>
    <w:rsid w:val="00B64A7C"/>
    <w:pPr>
      <w:outlineLvl w:val="0"/>
    </w:pPr>
  </w:style>
  <w:style w:type="paragraph" w:styleId="Heading2">
    <w:name w:val="heading 2"/>
    <w:basedOn w:val="NLC-Heading2"/>
    <w:next w:val="Normal"/>
    <w:link w:val="Heading2Char"/>
    <w:uiPriority w:val="99"/>
    <w:qFormat/>
    <w:rsid w:val="00B64A7C"/>
    <w:pPr>
      <w:outlineLvl w:val="1"/>
    </w:pPr>
  </w:style>
  <w:style w:type="paragraph" w:styleId="Heading3">
    <w:name w:val="heading 3"/>
    <w:basedOn w:val="NLC-Heading3"/>
    <w:next w:val="Normal"/>
    <w:link w:val="Heading3Char"/>
    <w:uiPriority w:val="99"/>
    <w:qFormat/>
    <w:rsid w:val="00B64A7C"/>
    <w:pPr>
      <w:outlineLvl w:val="2"/>
    </w:pPr>
  </w:style>
  <w:style w:type="paragraph" w:styleId="Heading4">
    <w:name w:val="heading 4"/>
    <w:basedOn w:val="Normal"/>
    <w:next w:val="Normal"/>
    <w:link w:val="Heading4Char"/>
    <w:unhideWhenUsed/>
    <w:rsid w:val="00A05A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4A7C"/>
    <w:rPr>
      <w:rFonts w:ascii="Arial" w:hAnsi="Arial" w:cs="Arial"/>
      <w:b/>
      <w:bCs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4A7C"/>
    <w:rPr>
      <w:rFonts w:ascii="Arial" w:hAnsi="Arial" w:cs="Arial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4A7C"/>
    <w:rPr>
      <w:i/>
      <w:iCs/>
      <w:lang w:eastAsia="en-US"/>
    </w:rPr>
  </w:style>
  <w:style w:type="paragraph" w:styleId="NormalWeb">
    <w:name w:val="Normal (Web)"/>
    <w:basedOn w:val="Normal"/>
    <w:uiPriority w:val="99"/>
    <w:rsid w:val="00F20518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paragraph" w:customStyle="1" w:styleId="NLC-Heading2">
    <w:name w:val="NLC -  Heading 2"/>
    <w:next w:val="NLC-Text"/>
    <w:uiPriority w:val="99"/>
    <w:rsid w:val="00575A7C"/>
    <w:pPr>
      <w:spacing w:after="120"/>
    </w:pPr>
    <w:rPr>
      <w:rFonts w:ascii="Arial" w:hAnsi="Arial" w:cs="Arial"/>
      <w:b/>
      <w:bCs/>
      <w:lang w:eastAsia="en-US"/>
    </w:rPr>
  </w:style>
  <w:style w:type="paragraph" w:customStyle="1" w:styleId="NLC-Text">
    <w:name w:val="NLC - Text"/>
    <w:basedOn w:val="Normal"/>
    <w:uiPriority w:val="99"/>
    <w:qFormat/>
    <w:rsid w:val="005040DD"/>
  </w:style>
  <w:style w:type="paragraph" w:customStyle="1" w:styleId="NLC-Heading3">
    <w:name w:val="NLC - Heading 3"/>
    <w:uiPriority w:val="99"/>
    <w:rsid w:val="006612B8"/>
    <w:pPr>
      <w:spacing w:before="120" w:after="40"/>
    </w:pPr>
    <w:rPr>
      <w:i/>
      <w:iCs/>
      <w:lang w:eastAsia="en-US"/>
    </w:rPr>
  </w:style>
  <w:style w:type="paragraph" w:customStyle="1" w:styleId="NLC-FigureCaption">
    <w:name w:val="NLC - Figure Caption"/>
    <w:basedOn w:val="Normal"/>
    <w:uiPriority w:val="99"/>
    <w:qFormat/>
    <w:rsid w:val="00A37458"/>
    <w:pPr>
      <w:spacing w:before="100" w:after="200"/>
      <w:jc w:val="center"/>
    </w:pPr>
    <w:rPr>
      <w:b/>
      <w:bCs/>
    </w:rPr>
  </w:style>
  <w:style w:type="paragraph" w:customStyle="1" w:styleId="NLC-ReferencesHeading">
    <w:name w:val="NLC - References Heading"/>
    <w:next w:val="NLC-Text"/>
    <w:link w:val="NLC-ReferencesHeadingChar"/>
    <w:uiPriority w:val="99"/>
    <w:rsid w:val="00C43573"/>
    <w:pPr>
      <w:spacing w:before="160" w:after="40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NLC-Figure">
    <w:name w:val="NLC - Figure"/>
    <w:basedOn w:val="NLC-FigureCaption"/>
    <w:uiPriority w:val="99"/>
    <w:rsid w:val="00F20518"/>
    <w:pPr>
      <w:spacing w:before="200" w:after="40"/>
    </w:pPr>
  </w:style>
  <w:style w:type="paragraph" w:styleId="Header">
    <w:name w:val="header"/>
    <w:basedOn w:val="Normal"/>
    <w:link w:val="HeaderChar"/>
    <w:uiPriority w:val="99"/>
    <w:rsid w:val="00F205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0518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205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0518"/>
    <w:rPr>
      <w:rFonts w:cs="Times New Roman"/>
      <w:sz w:val="24"/>
      <w:szCs w:val="24"/>
      <w:lang w:eastAsia="en-US"/>
    </w:rPr>
  </w:style>
  <w:style w:type="paragraph" w:customStyle="1" w:styleId="NLC-TitleofPaper">
    <w:name w:val="NLC - Title of Paper"/>
    <w:basedOn w:val="NLC-AuthorName"/>
    <w:uiPriority w:val="99"/>
    <w:rsid w:val="00047AEE"/>
    <w:pPr>
      <w:spacing w:after="300"/>
    </w:pPr>
    <w:rPr>
      <w:rFonts w:ascii="Arial (W1)" w:hAnsi="Arial (W1)" w:cs="Arial (W1)"/>
      <w:b/>
      <w:bCs/>
      <w:sz w:val="32"/>
      <w:szCs w:val="32"/>
    </w:rPr>
  </w:style>
  <w:style w:type="paragraph" w:customStyle="1" w:styleId="NLC-AuthorName">
    <w:name w:val="NLC - Author Name"/>
    <w:next w:val="NLC-AuthorDetails"/>
    <w:link w:val="NLC-AuthorNameChar"/>
    <w:uiPriority w:val="99"/>
    <w:rsid w:val="00047AEE"/>
    <w:pPr>
      <w:spacing w:after="120"/>
    </w:pPr>
    <w:rPr>
      <w:rFonts w:ascii="Arial" w:hAnsi="Arial" w:cs="Arial"/>
      <w:i/>
      <w:iCs/>
      <w:sz w:val="24"/>
      <w:szCs w:val="24"/>
      <w:lang w:eastAsia="en-US"/>
    </w:rPr>
  </w:style>
  <w:style w:type="paragraph" w:customStyle="1" w:styleId="NLC-AuthorDetails">
    <w:name w:val="NLC - Author Details"/>
    <w:link w:val="NLC-AuthorDetailsChar"/>
    <w:uiPriority w:val="99"/>
    <w:rsid w:val="00047AEE"/>
    <w:pPr>
      <w:spacing w:after="200"/>
    </w:pPr>
    <w:rPr>
      <w:rFonts w:ascii="Arial" w:hAnsi="Arial" w:cs="Arial"/>
      <w:i/>
      <w:iCs/>
      <w:lang w:eastAsia="en-US"/>
    </w:rPr>
  </w:style>
  <w:style w:type="paragraph" w:customStyle="1" w:styleId="NLC-Abstracttext">
    <w:name w:val="NLC - Abstract text"/>
    <w:basedOn w:val="Normal"/>
    <w:link w:val="NLC-AbstracttextChar"/>
    <w:uiPriority w:val="99"/>
    <w:qFormat/>
    <w:rsid w:val="00CA5C86"/>
    <w:pPr>
      <w:spacing w:before="40" w:after="120"/>
      <w:ind w:left="432" w:right="432"/>
      <w:jc w:val="both"/>
    </w:pPr>
  </w:style>
  <w:style w:type="paragraph" w:customStyle="1" w:styleId="NLC-Abstract">
    <w:name w:val="NLC - Abstract"/>
    <w:next w:val="NLC-Abstracttext"/>
    <w:link w:val="NLC-AbstractChar"/>
    <w:uiPriority w:val="99"/>
    <w:rsid w:val="00047AEE"/>
    <w:pPr>
      <w:spacing w:before="360" w:after="40"/>
      <w:ind w:left="432" w:right="432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NLC-Keywords">
    <w:name w:val="NLC - Keywords"/>
    <w:basedOn w:val="NLC-Abstract"/>
    <w:uiPriority w:val="99"/>
    <w:rsid w:val="00047AEE"/>
  </w:style>
  <w:style w:type="paragraph" w:customStyle="1" w:styleId="NLC-Heading1">
    <w:name w:val="NLC -  Heading 1"/>
    <w:basedOn w:val="Normal"/>
    <w:next w:val="NLC-Text"/>
    <w:uiPriority w:val="99"/>
    <w:rsid w:val="00575A7C"/>
    <w:pPr>
      <w:spacing w:after="120"/>
    </w:pPr>
    <w:rPr>
      <w:rFonts w:ascii="Arial" w:hAnsi="Arial" w:cs="Arial"/>
      <w:b/>
      <w:bCs/>
      <w:sz w:val="28"/>
    </w:rPr>
  </w:style>
  <w:style w:type="paragraph" w:customStyle="1" w:styleId="NLC-Blockquote">
    <w:name w:val="NLC - Block quote"/>
    <w:basedOn w:val="Normal"/>
    <w:uiPriority w:val="99"/>
    <w:rsid w:val="003D3546"/>
    <w:pPr>
      <w:ind w:left="567" w:right="567"/>
    </w:pPr>
    <w:rPr>
      <w:lang w:val="en-AU"/>
    </w:rPr>
  </w:style>
  <w:style w:type="paragraph" w:customStyle="1" w:styleId="NLC-BulletedList">
    <w:name w:val="NLC - Bulleted List"/>
    <w:basedOn w:val="Normal"/>
    <w:link w:val="NLC-BulletedListChar"/>
    <w:uiPriority w:val="99"/>
    <w:rsid w:val="006217D7"/>
    <w:pPr>
      <w:numPr>
        <w:numId w:val="7"/>
      </w:numPr>
      <w:ind w:left="357" w:hanging="357"/>
    </w:pPr>
    <w:rPr>
      <w:lang w:val="en-AU"/>
    </w:rPr>
  </w:style>
  <w:style w:type="paragraph" w:customStyle="1" w:styleId="NLC-References">
    <w:name w:val="NLC - References"/>
    <w:basedOn w:val="Normal"/>
    <w:link w:val="NLC-ReferencesChar"/>
    <w:uiPriority w:val="99"/>
    <w:qFormat/>
    <w:rsid w:val="003D3546"/>
    <w:pPr>
      <w:ind w:left="284" w:hanging="284"/>
    </w:pPr>
    <w:rPr>
      <w:lang w:val="en-AU"/>
    </w:rPr>
  </w:style>
  <w:style w:type="paragraph" w:customStyle="1" w:styleId="NLC-orderedlist1">
    <w:name w:val="NLC - ordered list 1"/>
    <w:basedOn w:val="Normal"/>
    <w:link w:val="NLC-orderedlist1Char"/>
    <w:uiPriority w:val="99"/>
    <w:rsid w:val="007709AA"/>
    <w:pPr>
      <w:ind w:left="284" w:hanging="284"/>
    </w:pPr>
  </w:style>
  <w:style w:type="paragraph" w:customStyle="1" w:styleId="NLC-TableCaption">
    <w:name w:val="NLC - Table Caption"/>
    <w:basedOn w:val="Normal"/>
    <w:next w:val="NLC-Text"/>
    <w:link w:val="NLC-TableCaptionChar"/>
    <w:uiPriority w:val="99"/>
    <w:qFormat/>
    <w:rsid w:val="00B85A8C"/>
    <w:pPr>
      <w:jc w:val="center"/>
    </w:pPr>
    <w:rPr>
      <w:b/>
      <w:bCs/>
    </w:rPr>
  </w:style>
  <w:style w:type="character" w:customStyle="1" w:styleId="NLC-table">
    <w:name w:val="NLC - table"/>
    <w:basedOn w:val="DefaultParagraphFont"/>
    <w:uiPriority w:val="99"/>
    <w:qFormat/>
    <w:rsid w:val="00DA58E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7EB6"/>
    <w:rPr>
      <w:rFonts w:cs="Times New Roman"/>
      <w:color w:val="0000FF"/>
      <w:u w:val="single"/>
    </w:rPr>
  </w:style>
  <w:style w:type="paragraph" w:customStyle="1" w:styleId="StyleNLC-Bullet1Firstline0cm">
    <w:name w:val="Style NLC - Bullet 1 + First line:  0 cm"/>
    <w:basedOn w:val="NLC-BulletedList"/>
    <w:rsid w:val="005040DD"/>
    <w:pPr>
      <w:ind w:firstLine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F4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A05A6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LC-TitleofPaper"/>
    <w:next w:val="Normal"/>
    <w:link w:val="TitleChar"/>
    <w:qFormat/>
    <w:rsid w:val="00B64A7C"/>
  </w:style>
  <w:style w:type="character" w:customStyle="1" w:styleId="TitleChar">
    <w:name w:val="Title Char"/>
    <w:basedOn w:val="DefaultParagraphFont"/>
    <w:link w:val="Title"/>
    <w:rsid w:val="00B64A7C"/>
    <w:rPr>
      <w:rFonts w:ascii="Arial (W1)" w:hAnsi="Arial (W1)" w:cs="Arial (W1)"/>
      <w:b/>
      <w:bCs/>
      <w:i/>
      <w:iCs/>
      <w:sz w:val="32"/>
      <w:szCs w:val="32"/>
      <w:lang w:eastAsia="en-US"/>
    </w:rPr>
  </w:style>
  <w:style w:type="paragraph" w:customStyle="1" w:styleId="AuthorName">
    <w:name w:val="Author Name"/>
    <w:basedOn w:val="NLC-AuthorName"/>
    <w:link w:val="AuthorNameChar"/>
    <w:qFormat/>
    <w:rsid w:val="00B64A7C"/>
  </w:style>
  <w:style w:type="paragraph" w:customStyle="1" w:styleId="AuthorDetails">
    <w:name w:val="Author Details"/>
    <w:basedOn w:val="NLC-AuthorDetails"/>
    <w:link w:val="AuthorDetailsChar"/>
    <w:qFormat/>
    <w:rsid w:val="00B64A7C"/>
  </w:style>
  <w:style w:type="character" w:customStyle="1" w:styleId="NLC-AuthorNameChar">
    <w:name w:val="NLC - Author Name Char"/>
    <w:basedOn w:val="DefaultParagraphFont"/>
    <w:link w:val="NLC-AuthorName"/>
    <w:uiPriority w:val="99"/>
    <w:rsid w:val="00B64A7C"/>
    <w:rPr>
      <w:rFonts w:ascii="Arial" w:hAnsi="Arial" w:cs="Arial"/>
      <w:i/>
      <w:iCs/>
      <w:sz w:val="24"/>
      <w:szCs w:val="24"/>
      <w:lang w:eastAsia="en-US"/>
    </w:rPr>
  </w:style>
  <w:style w:type="character" w:customStyle="1" w:styleId="AuthorNameChar">
    <w:name w:val="Author Name Char"/>
    <w:basedOn w:val="NLC-AuthorNameChar"/>
    <w:link w:val="AuthorName"/>
    <w:rsid w:val="00B64A7C"/>
    <w:rPr>
      <w:rFonts w:ascii="Arial" w:hAnsi="Arial" w:cs="Arial"/>
      <w:i/>
      <w:iCs/>
      <w:sz w:val="24"/>
      <w:szCs w:val="24"/>
      <w:lang w:eastAsia="en-US"/>
    </w:rPr>
  </w:style>
  <w:style w:type="paragraph" w:customStyle="1" w:styleId="NLC-AbstractHeading">
    <w:name w:val="NLC - Abstract Heading"/>
    <w:basedOn w:val="NLC-Abstract"/>
    <w:link w:val="NLC-AbstractHeadingChar"/>
    <w:qFormat/>
    <w:rsid w:val="00B64A7C"/>
  </w:style>
  <w:style w:type="character" w:customStyle="1" w:styleId="NLC-AuthorDetailsChar">
    <w:name w:val="NLC - Author Details Char"/>
    <w:basedOn w:val="DefaultParagraphFont"/>
    <w:link w:val="NLC-AuthorDetails"/>
    <w:uiPriority w:val="99"/>
    <w:rsid w:val="00B64A7C"/>
    <w:rPr>
      <w:rFonts w:ascii="Arial" w:hAnsi="Arial" w:cs="Arial"/>
      <w:i/>
      <w:iCs/>
      <w:lang w:eastAsia="en-US"/>
    </w:rPr>
  </w:style>
  <w:style w:type="character" w:customStyle="1" w:styleId="AuthorDetailsChar">
    <w:name w:val="Author Details Char"/>
    <w:basedOn w:val="NLC-AuthorDetailsChar"/>
    <w:link w:val="AuthorDetails"/>
    <w:rsid w:val="00B64A7C"/>
    <w:rPr>
      <w:rFonts w:ascii="Arial" w:hAnsi="Arial" w:cs="Arial"/>
      <w:i/>
      <w:iCs/>
      <w:lang w:eastAsia="en-US"/>
    </w:rPr>
  </w:style>
  <w:style w:type="paragraph" w:customStyle="1" w:styleId="Abstractparagraph">
    <w:name w:val="Abstract paragraph"/>
    <w:basedOn w:val="NLC-Abstracttext"/>
    <w:link w:val="AbstractparagraphChar"/>
    <w:qFormat/>
    <w:rsid w:val="00B64A7C"/>
  </w:style>
  <w:style w:type="character" w:customStyle="1" w:styleId="NLC-AbstractChar">
    <w:name w:val="NLC - Abstract Char"/>
    <w:basedOn w:val="DefaultParagraphFont"/>
    <w:link w:val="NLC-Abstract"/>
    <w:uiPriority w:val="99"/>
    <w:rsid w:val="00B64A7C"/>
    <w:rPr>
      <w:rFonts w:ascii="Arial" w:hAnsi="Arial" w:cs="Arial"/>
      <w:b/>
      <w:bCs/>
      <w:sz w:val="24"/>
      <w:szCs w:val="24"/>
      <w:lang w:eastAsia="en-US"/>
    </w:rPr>
  </w:style>
  <w:style w:type="character" w:customStyle="1" w:styleId="NLC-AbstractHeadingChar">
    <w:name w:val="NLC - Abstract Heading Char"/>
    <w:basedOn w:val="NLC-AbstractChar"/>
    <w:link w:val="NLC-AbstractHeading"/>
    <w:rsid w:val="00B64A7C"/>
    <w:rPr>
      <w:rFonts w:ascii="Arial" w:hAnsi="Arial" w:cs="Arial"/>
      <w:b/>
      <w:bCs/>
      <w:sz w:val="24"/>
      <w:szCs w:val="24"/>
      <w:lang w:eastAsia="en-US"/>
    </w:rPr>
  </w:style>
  <w:style w:type="paragraph" w:styleId="Quote">
    <w:name w:val="Quote"/>
    <w:basedOn w:val="NLC-Blockquote"/>
    <w:next w:val="Normal"/>
    <w:link w:val="QuoteChar"/>
    <w:uiPriority w:val="29"/>
    <w:qFormat/>
    <w:rsid w:val="00B64A7C"/>
  </w:style>
  <w:style w:type="character" w:customStyle="1" w:styleId="NLC-AbstracttextChar">
    <w:name w:val="NLC - Abstract text Char"/>
    <w:basedOn w:val="DefaultParagraphFont"/>
    <w:link w:val="NLC-Abstracttext"/>
    <w:uiPriority w:val="99"/>
    <w:rsid w:val="00B64A7C"/>
    <w:rPr>
      <w:lang w:eastAsia="en-US"/>
    </w:rPr>
  </w:style>
  <w:style w:type="character" w:customStyle="1" w:styleId="AbstractparagraphChar">
    <w:name w:val="Abstract paragraph Char"/>
    <w:basedOn w:val="NLC-AbstracttextChar"/>
    <w:link w:val="Abstractparagraph"/>
    <w:rsid w:val="00B64A7C"/>
    <w:rPr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64A7C"/>
    <w:rPr>
      <w:lang w:val="en-AU" w:eastAsia="en-US"/>
    </w:rPr>
  </w:style>
  <w:style w:type="paragraph" w:customStyle="1" w:styleId="ListBulleted">
    <w:name w:val="List Bulleted"/>
    <w:basedOn w:val="NLC-BulletedList"/>
    <w:link w:val="ListBulletedChar"/>
    <w:qFormat/>
    <w:rsid w:val="00B64A7C"/>
  </w:style>
  <w:style w:type="paragraph" w:customStyle="1" w:styleId="ListNumbered">
    <w:name w:val="List Numbered"/>
    <w:basedOn w:val="NLC-orderedlist1"/>
    <w:link w:val="ListNumberedChar"/>
    <w:qFormat/>
    <w:rsid w:val="00103C61"/>
    <w:pPr>
      <w:numPr>
        <w:numId w:val="18"/>
      </w:numPr>
      <w:ind w:left="284" w:hanging="284"/>
    </w:pPr>
  </w:style>
  <w:style w:type="character" w:customStyle="1" w:styleId="NLC-BulletedListChar">
    <w:name w:val="NLC - Bulleted List Char"/>
    <w:basedOn w:val="DefaultParagraphFont"/>
    <w:link w:val="NLC-BulletedList"/>
    <w:uiPriority w:val="99"/>
    <w:rsid w:val="00B64A7C"/>
    <w:rPr>
      <w:lang w:val="en-AU" w:eastAsia="en-US"/>
    </w:rPr>
  </w:style>
  <w:style w:type="character" w:customStyle="1" w:styleId="ListBulletedChar">
    <w:name w:val="List Bulleted Char"/>
    <w:basedOn w:val="NLC-BulletedListChar"/>
    <w:link w:val="ListBulleted"/>
    <w:rsid w:val="00B64A7C"/>
    <w:rPr>
      <w:lang w:val="en-AU" w:eastAsia="en-US"/>
    </w:rPr>
  </w:style>
  <w:style w:type="paragraph" w:customStyle="1" w:styleId="TableCaption">
    <w:name w:val="Table Caption"/>
    <w:basedOn w:val="NLC-TableCaption"/>
    <w:link w:val="TableCaptionChar"/>
    <w:rsid w:val="00B64A7C"/>
  </w:style>
  <w:style w:type="character" w:customStyle="1" w:styleId="NLC-orderedlist1Char">
    <w:name w:val="NLC - ordered list 1 Char"/>
    <w:basedOn w:val="DefaultParagraphFont"/>
    <w:link w:val="NLC-orderedlist1"/>
    <w:uiPriority w:val="99"/>
    <w:rsid w:val="00B64A7C"/>
    <w:rPr>
      <w:lang w:eastAsia="en-US"/>
    </w:rPr>
  </w:style>
  <w:style w:type="character" w:customStyle="1" w:styleId="ListNumberedChar">
    <w:name w:val="List Numbered Char"/>
    <w:basedOn w:val="NLC-orderedlist1Char"/>
    <w:link w:val="ListNumbered"/>
    <w:rsid w:val="00103C61"/>
    <w:rPr>
      <w:lang w:eastAsia="en-US"/>
    </w:rPr>
  </w:style>
  <w:style w:type="paragraph" w:customStyle="1" w:styleId="NLC-ReferenceHeader">
    <w:name w:val="NLC - Reference Header"/>
    <w:basedOn w:val="NLC-ReferencesHeading"/>
    <w:link w:val="NLC-ReferenceHeaderChar"/>
    <w:qFormat/>
    <w:rsid w:val="00F8068C"/>
  </w:style>
  <w:style w:type="character" w:customStyle="1" w:styleId="NLC-TableCaptionChar">
    <w:name w:val="NLC - Table Caption Char"/>
    <w:basedOn w:val="DefaultParagraphFont"/>
    <w:link w:val="NLC-TableCaption"/>
    <w:uiPriority w:val="99"/>
    <w:rsid w:val="00B64A7C"/>
    <w:rPr>
      <w:b/>
      <w:bCs/>
      <w:lang w:eastAsia="en-US"/>
    </w:rPr>
  </w:style>
  <w:style w:type="character" w:customStyle="1" w:styleId="TableCaptionChar">
    <w:name w:val="Table Caption Char"/>
    <w:basedOn w:val="NLC-TableCaptionChar"/>
    <w:link w:val="TableCaption"/>
    <w:rsid w:val="00B64A7C"/>
    <w:rPr>
      <w:b/>
      <w:bCs/>
      <w:lang w:eastAsia="en-US"/>
    </w:rPr>
  </w:style>
  <w:style w:type="paragraph" w:customStyle="1" w:styleId="Referencetext">
    <w:name w:val="Reference text"/>
    <w:basedOn w:val="NLC-References"/>
    <w:link w:val="ReferencetextChar"/>
    <w:qFormat/>
    <w:rsid w:val="00F8068C"/>
  </w:style>
  <w:style w:type="character" w:customStyle="1" w:styleId="NLC-ReferencesHeadingChar">
    <w:name w:val="NLC - References Heading Char"/>
    <w:basedOn w:val="DefaultParagraphFont"/>
    <w:link w:val="NLC-ReferencesHeading"/>
    <w:uiPriority w:val="99"/>
    <w:rsid w:val="00F8068C"/>
    <w:rPr>
      <w:rFonts w:ascii="Arial" w:hAnsi="Arial" w:cs="Arial"/>
      <w:b/>
      <w:bCs/>
      <w:sz w:val="24"/>
      <w:szCs w:val="24"/>
      <w:lang w:eastAsia="en-US"/>
    </w:rPr>
  </w:style>
  <w:style w:type="character" w:customStyle="1" w:styleId="NLC-ReferenceHeaderChar">
    <w:name w:val="NLC - Reference Header Char"/>
    <w:basedOn w:val="NLC-ReferencesHeadingChar"/>
    <w:link w:val="NLC-ReferenceHeader"/>
    <w:rsid w:val="00F8068C"/>
    <w:rPr>
      <w:rFonts w:ascii="Arial" w:hAnsi="Arial" w:cs="Arial"/>
      <w:b/>
      <w:bCs/>
      <w:sz w:val="24"/>
      <w:szCs w:val="24"/>
      <w:lang w:eastAsia="en-US"/>
    </w:rPr>
  </w:style>
  <w:style w:type="character" w:customStyle="1" w:styleId="NLC-ReferencesChar">
    <w:name w:val="NLC - References Char"/>
    <w:basedOn w:val="DefaultParagraphFont"/>
    <w:link w:val="NLC-References"/>
    <w:uiPriority w:val="99"/>
    <w:rsid w:val="00F8068C"/>
    <w:rPr>
      <w:lang w:val="en-AU" w:eastAsia="en-US"/>
    </w:rPr>
  </w:style>
  <w:style w:type="character" w:customStyle="1" w:styleId="ReferencetextChar">
    <w:name w:val="Reference text Char"/>
    <w:basedOn w:val="NLC-ReferencesChar"/>
    <w:link w:val="Referencetext"/>
    <w:rsid w:val="00F8068C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esmont@Lancaster.ac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lkoo\AppData\Local\Microsoft\Windows\Temporary%20Internet%20Files\Content.Outlook\Y5Z029HZ\Document%20Template(unlocked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Template(unlocked).dot</Template>
  <TotalTime>4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NLC2012 Template</vt:lpstr>
    </vt:vector>
  </TitlesOfParts>
  <Company>CITY COLLEGE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NLC2012 Template</dc:title>
  <dc:creator>Alice Jesmont</dc:creator>
  <cp:lastModifiedBy>eraalj</cp:lastModifiedBy>
  <cp:revision>7</cp:revision>
  <cp:lastPrinted>2005-06-16T20:37:00Z</cp:lastPrinted>
  <dcterms:created xsi:type="dcterms:W3CDTF">2011-03-09T12:01:00Z</dcterms:created>
  <dcterms:modified xsi:type="dcterms:W3CDTF">2015-04-23T10:54:00Z</dcterms:modified>
</cp:coreProperties>
</file>